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4C" w:rsidRPr="009C2596" w:rsidRDefault="003F604C" w:rsidP="00255B21">
      <w:pPr>
        <w:tabs>
          <w:tab w:val="left" w:pos="6663"/>
        </w:tabs>
        <w:rPr>
          <w:sz w:val="28"/>
          <w:szCs w:val="28"/>
        </w:rPr>
      </w:pPr>
    </w:p>
    <w:p w:rsidR="003F604C" w:rsidRPr="009C2596" w:rsidRDefault="003F604C" w:rsidP="00255B21">
      <w:pPr>
        <w:tabs>
          <w:tab w:val="left" w:pos="6663"/>
        </w:tabs>
        <w:rPr>
          <w:sz w:val="28"/>
          <w:szCs w:val="28"/>
        </w:rPr>
      </w:pPr>
    </w:p>
    <w:p w:rsidR="003F604C" w:rsidRPr="009C2596" w:rsidRDefault="003F604C" w:rsidP="00255B21">
      <w:pPr>
        <w:tabs>
          <w:tab w:val="left" w:pos="6663"/>
        </w:tabs>
        <w:rPr>
          <w:sz w:val="28"/>
          <w:szCs w:val="28"/>
        </w:rPr>
      </w:pPr>
    </w:p>
    <w:p w:rsidR="003F604C" w:rsidRPr="009C2596" w:rsidRDefault="003F604C" w:rsidP="00255B21">
      <w:pPr>
        <w:tabs>
          <w:tab w:val="left" w:pos="6663"/>
        </w:tabs>
        <w:rPr>
          <w:sz w:val="28"/>
          <w:szCs w:val="28"/>
        </w:rPr>
      </w:pPr>
    </w:p>
    <w:p w:rsidR="003F604C" w:rsidRPr="009C2596" w:rsidRDefault="003F604C" w:rsidP="00255B21">
      <w:pPr>
        <w:tabs>
          <w:tab w:val="left" w:pos="6663"/>
        </w:tabs>
        <w:rPr>
          <w:sz w:val="28"/>
          <w:szCs w:val="28"/>
        </w:rPr>
      </w:pPr>
    </w:p>
    <w:p w:rsidR="003F604C" w:rsidRPr="009C2596" w:rsidRDefault="003F604C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>
        <w:rPr>
          <w:sz w:val="28"/>
          <w:szCs w:val="28"/>
        </w:rPr>
        <w:t>11.jūlijā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319</w:t>
      </w:r>
    </w:p>
    <w:p w:rsidR="003F604C" w:rsidRPr="009C2596" w:rsidRDefault="003F604C" w:rsidP="00255B21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9C2596">
            <w:rPr>
              <w:sz w:val="28"/>
              <w:szCs w:val="28"/>
            </w:rPr>
            <w:t>Rīgā</w:t>
          </w:r>
        </w:smartTag>
      </w:smartTag>
      <w:r w:rsidRPr="009C2596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39 7</w:t>
      </w:r>
      <w:r w:rsidRPr="009C2596">
        <w:rPr>
          <w:sz w:val="28"/>
          <w:szCs w:val="28"/>
        </w:rPr>
        <w:t>.§)</w:t>
      </w:r>
    </w:p>
    <w:p w:rsidR="003F604C" w:rsidRPr="000C59C8" w:rsidRDefault="003F604C" w:rsidP="00B86FAE">
      <w:pPr>
        <w:tabs>
          <w:tab w:val="left" w:pos="6663"/>
        </w:tabs>
        <w:rPr>
          <w:sz w:val="28"/>
          <w:szCs w:val="28"/>
        </w:rPr>
      </w:pPr>
    </w:p>
    <w:p w:rsidR="003F604C" w:rsidRPr="00645E76" w:rsidRDefault="003F604C" w:rsidP="000C59C8">
      <w:pPr>
        <w:pStyle w:val="Heading1"/>
        <w:ind w:left="0" w:firstLine="0"/>
        <w:jc w:val="center"/>
        <w:rPr>
          <w:sz w:val="28"/>
        </w:rPr>
      </w:pPr>
      <w:r w:rsidRPr="00645E76">
        <w:rPr>
          <w:sz w:val="28"/>
        </w:rPr>
        <w:t>Par Latvijas pilsonības atjaunošanu</w:t>
      </w:r>
    </w:p>
    <w:p w:rsidR="003F604C" w:rsidRPr="000C59C8" w:rsidRDefault="003F604C" w:rsidP="000E2B98">
      <w:pPr>
        <w:jc w:val="both"/>
        <w:rPr>
          <w:sz w:val="28"/>
          <w:szCs w:val="28"/>
          <w:lang w:val="lv-LV"/>
        </w:rPr>
      </w:pPr>
    </w:p>
    <w:p w:rsidR="003F604C" w:rsidRPr="00226361" w:rsidRDefault="003F604C" w:rsidP="00D74979">
      <w:pPr>
        <w:ind w:firstLine="720"/>
        <w:jc w:val="both"/>
        <w:rPr>
          <w:sz w:val="28"/>
          <w:szCs w:val="28"/>
          <w:lang w:val="lv-LV"/>
        </w:rPr>
      </w:pPr>
      <w:r w:rsidRPr="005F0244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 </w:t>
      </w:r>
      <w:r w:rsidRPr="005F0244">
        <w:rPr>
          <w:sz w:val="28"/>
          <w:szCs w:val="28"/>
          <w:lang w:val="lv-LV"/>
        </w:rPr>
        <w:t xml:space="preserve">Saskaņā ar Pilsonības likuma </w:t>
      </w:r>
      <w:r>
        <w:rPr>
          <w:sz w:val="28"/>
          <w:szCs w:val="28"/>
          <w:lang w:val="lv-LV"/>
        </w:rPr>
        <w:t>25.panta pirmo daļu</w:t>
      </w:r>
      <w:r w:rsidRPr="005F024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ar 2012.gada 24.jūliju atjaunot Latvijas pilsonību Zlatai Kravecai (</w:t>
      </w:r>
      <w:r w:rsidRPr="000C59C8">
        <w:rPr>
          <w:i/>
          <w:sz w:val="28"/>
          <w:szCs w:val="28"/>
          <w:lang w:val="lv-LV"/>
        </w:rPr>
        <w:t>Zlata Kravets</w:t>
      </w:r>
      <w:r>
        <w:rPr>
          <w:sz w:val="28"/>
          <w:szCs w:val="28"/>
          <w:lang w:val="lv-LV"/>
        </w:rPr>
        <w:t>), personas kods 090893-13063.</w:t>
      </w:r>
    </w:p>
    <w:p w:rsidR="003F604C" w:rsidRDefault="003F604C" w:rsidP="00D74979">
      <w:pPr>
        <w:ind w:firstLine="709"/>
        <w:jc w:val="both"/>
        <w:rPr>
          <w:sz w:val="28"/>
          <w:szCs w:val="28"/>
          <w:lang w:val="lv-LV"/>
        </w:rPr>
      </w:pPr>
    </w:p>
    <w:p w:rsidR="003F604C" w:rsidRPr="00F44FFB" w:rsidRDefault="003F604C" w:rsidP="00D74979">
      <w:pPr>
        <w:ind w:firstLine="709"/>
        <w:jc w:val="both"/>
        <w:rPr>
          <w:sz w:val="28"/>
          <w:szCs w:val="28"/>
          <w:lang w:val="lv-LV"/>
        </w:rPr>
      </w:pPr>
      <w:r w:rsidRPr="00F44FFB">
        <w:rPr>
          <w:sz w:val="28"/>
          <w:szCs w:val="28"/>
          <w:lang w:val="lv-LV"/>
        </w:rPr>
        <w:t>2.</w:t>
      </w:r>
      <w:r>
        <w:rPr>
          <w:sz w:val="28"/>
          <w:szCs w:val="28"/>
          <w:lang w:val="lv-LV"/>
        </w:rPr>
        <w:t> Pilsonības un migrācijas lietu pārvaldei</w:t>
      </w:r>
      <w:r w:rsidRPr="00F44FFB">
        <w:rPr>
          <w:sz w:val="28"/>
          <w:szCs w:val="28"/>
          <w:lang w:val="lv-LV"/>
        </w:rPr>
        <w:t xml:space="preserve"> aktualizēt attiecīgās ziņas Iedzīvotāju reģistrā.</w:t>
      </w:r>
    </w:p>
    <w:p w:rsidR="003F604C" w:rsidRPr="00226361" w:rsidRDefault="003F604C" w:rsidP="000E2B98">
      <w:pPr>
        <w:ind w:firstLine="709"/>
        <w:rPr>
          <w:sz w:val="28"/>
          <w:szCs w:val="28"/>
          <w:lang w:val="lv-LV"/>
        </w:rPr>
      </w:pPr>
    </w:p>
    <w:p w:rsidR="003F604C" w:rsidRDefault="003F604C" w:rsidP="000E2B98">
      <w:pPr>
        <w:rPr>
          <w:sz w:val="28"/>
          <w:szCs w:val="28"/>
          <w:lang w:val="lv-LV"/>
        </w:rPr>
      </w:pPr>
    </w:p>
    <w:p w:rsidR="003F604C" w:rsidRPr="00226361" w:rsidRDefault="003F604C" w:rsidP="000E2B98">
      <w:pPr>
        <w:rPr>
          <w:sz w:val="28"/>
          <w:szCs w:val="28"/>
          <w:lang w:val="lv-LV"/>
        </w:rPr>
      </w:pPr>
    </w:p>
    <w:p w:rsidR="003F604C" w:rsidRPr="00226361" w:rsidRDefault="003F604C" w:rsidP="00645E76">
      <w:pPr>
        <w:tabs>
          <w:tab w:val="left" w:pos="6804"/>
          <w:tab w:val="right" w:pos="9072"/>
        </w:tabs>
        <w:ind w:firstLine="709"/>
        <w:rPr>
          <w:sz w:val="28"/>
          <w:szCs w:val="28"/>
          <w:lang w:val="lv-LV"/>
        </w:rPr>
      </w:pPr>
      <w:r w:rsidRPr="00226361">
        <w:rPr>
          <w:sz w:val="28"/>
          <w:szCs w:val="28"/>
          <w:lang w:val="lv-LV"/>
        </w:rPr>
        <w:t>Ministru prezidents</w:t>
      </w:r>
      <w:r w:rsidRPr="0022636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V.Dombrovskis</w:t>
      </w:r>
    </w:p>
    <w:p w:rsidR="003F604C" w:rsidRDefault="003F604C" w:rsidP="00645E76">
      <w:pPr>
        <w:tabs>
          <w:tab w:val="left" w:pos="6804"/>
          <w:tab w:val="right" w:pos="9072"/>
        </w:tabs>
        <w:ind w:firstLine="709"/>
        <w:rPr>
          <w:sz w:val="28"/>
          <w:szCs w:val="28"/>
          <w:lang w:val="lv-LV"/>
        </w:rPr>
      </w:pPr>
    </w:p>
    <w:p w:rsidR="003F604C" w:rsidRDefault="003F604C" w:rsidP="00645E76">
      <w:pPr>
        <w:tabs>
          <w:tab w:val="left" w:pos="6804"/>
          <w:tab w:val="right" w:pos="9072"/>
        </w:tabs>
        <w:ind w:firstLine="709"/>
        <w:rPr>
          <w:sz w:val="28"/>
          <w:szCs w:val="28"/>
          <w:lang w:val="lv-LV"/>
        </w:rPr>
      </w:pPr>
      <w:bookmarkStart w:id="0" w:name="_GoBack"/>
      <w:bookmarkEnd w:id="0"/>
    </w:p>
    <w:p w:rsidR="003F604C" w:rsidRPr="00226361" w:rsidRDefault="003F604C" w:rsidP="00645E76">
      <w:pPr>
        <w:tabs>
          <w:tab w:val="left" w:pos="6804"/>
          <w:tab w:val="right" w:pos="9072"/>
        </w:tabs>
        <w:ind w:firstLine="709"/>
        <w:rPr>
          <w:sz w:val="28"/>
          <w:szCs w:val="28"/>
          <w:lang w:val="lv-LV"/>
        </w:rPr>
      </w:pPr>
    </w:p>
    <w:p w:rsidR="003F604C" w:rsidRDefault="003F604C" w:rsidP="00645E76">
      <w:pPr>
        <w:tabs>
          <w:tab w:val="left" w:pos="6804"/>
          <w:tab w:val="right" w:pos="9072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Iekšlietu </w:t>
      </w:r>
      <w:r w:rsidRPr="00226361">
        <w:rPr>
          <w:sz w:val="28"/>
          <w:szCs w:val="28"/>
          <w:lang w:val="lv-LV"/>
        </w:rPr>
        <w:t>ministr</w:t>
      </w:r>
      <w:r>
        <w:rPr>
          <w:sz w:val="28"/>
          <w:szCs w:val="28"/>
          <w:lang w:val="lv-LV"/>
        </w:rPr>
        <w:t>a vietā –</w:t>
      </w:r>
    </w:p>
    <w:p w:rsidR="003F604C" w:rsidRPr="00226361" w:rsidRDefault="003F604C" w:rsidP="00645E76">
      <w:pPr>
        <w:tabs>
          <w:tab w:val="left" w:pos="6804"/>
          <w:tab w:val="right" w:pos="9072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Pr="0022636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D.Pavļuts</w:t>
      </w:r>
    </w:p>
    <w:sectPr w:rsidR="003F604C" w:rsidRPr="00226361" w:rsidSect="00645E76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4C" w:rsidRDefault="003F604C" w:rsidP="00831735">
      <w:r>
        <w:separator/>
      </w:r>
    </w:p>
  </w:endnote>
  <w:endnote w:type="continuationSeparator" w:id="0">
    <w:p w:rsidR="003F604C" w:rsidRDefault="003F604C" w:rsidP="0083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4C" w:rsidRPr="00645E76" w:rsidRDefault="003F604C">
    <w:pPr>
      <w:pStyle w:val="Footer"/>
      <w:rPr>
        <w:sz w:val="16"/>
        <w:szCs w:val="16"/>
        <w:lang w:val="lv-LV"/>
      </w:rPr>
    </w:pPr>
    <w:r w:rsidRPr="00645E76">
      <w:rPr>
        <w:sz w:val="16"/>
        <w:szCs w:val="16"/>
        <w:lang w:val="lv-LV"/>
      </w:rPr>
      <w:t>R1361_2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52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4C" w:rsidRDefault="003F604C" w:rsidP="00831735">
      <w:r>
        <w:separator/>
      </w:r>
    </w:p>
  </w:footnote>
  <w:footnote w:type="continuationSeparator" w:id="0">
    <w:p w:rsidR="003F604C" w:rsidRDefault="003F604C" w:rsidP="0083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4C" w:rsidRPr="00645E76" w:rsidRDefault="003F604C" w:rsidP="00645E76">
    <w:pPr>
      <w:pStyle w:val="Header"/>
      <w:jc w:val="center"/>
      <w:rPr>
        <w:lang w:val="lv-LV"/>
      </w:rPr>
    </w:pPr>
    <w:r w:rsidRPr="006649EA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FAB"/>
    <w:rsid w:val="000A3D65"/>
    <w:rsid w:val="000C59C8"/>
    <w:rsid w:val="000E2B98"/>
    <w:rsid w:val="00126BE9"/>
    <w:rsid w:val="001D411E"/>
    <w:rsid w:val="00226361"/>
    <w:rsid w:val="00255B21"/>
    <w:rsid w:val="003B69B8"/>
    <w:rsid w:val="003C1FAB"/>
    <w:rsid w:val="003F604C"/>
    <w:rsid w:val="0052692F"/>
    <w:rsid w:val="005F0244"/>
    <w:rsid w:val="00645E76"/>
    <w:rsid w:val="006601B5"/>
    <w:rsid w:val="006649EA"/>
    <w:rsid w:val="0074163E"/>
    <w:rsid w:val="00784D8D"/>
    <w:rsid w:val="00831735"/>
    <w:rsid w:val="00913BDE"/>
    <w:rsid w:val="00924F8A"/>
    <w:rsid w:val="009A3673"/>
    <w:rsid w:val="009C2596"/>
    <w:rsid w:val="00AF5E66"/>
    <w:rsid w:val="00B53F33"/>
    <w:rsid w:val="00B86FAE"/>
    <w:rsid w:val="00BA245A"/>
    <w:rsid w:val="00BB66B3"/>
    <w:rsid w:val="00C02654"/>
    <w:rsid w:val="00C61CAF"/>
    <w:rsid w:val="00D74979"/>
    <w:rsid w:val="00D8100D"/>
    <w:rsid w:val="00D97692"/>
    <w:rsid w:val="00DC1BCD"/>
    <w:rsid w:val="00E87B82"/>
    <w:rsid w:val="00F44FFB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98"/>
    <w:rPr>
      <w:rFonts w:ascii="Times New Roman" w:eastAsia="Times New Roman" w:hAnsi="Times New Roman"/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B98"/>
    <w:pPr>
      <w:keepNext/>
      <w:ind w:left="720" w:firstLine="720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B98"/>
    <w:pPr>
      <w:keepNext/>
      <w:jc w:val="center"/>
      <w:outlineLvl w:val="1"/>
    </w:pPr>
    <w:rPr>
      <w:b/>
      <w:sz w:val="32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B98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2B98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B98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rsid w:val="000E2B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B98"/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0E2B9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317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1735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300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Zeimule</dc:creator>
  <cp:keywords/>
  <dc:description/>
  <cp:lastModifiedBy>Lietotajs</cp:lastModifiedBy>
  <cp:revision>18</cp:revision>
  <cp:lastPrinted>2012-07-09T10:00:00Z</cp:lastPrinted>
  <dcterms:created xsi:type="dcterms:W3CDTF">2012-05-30T14:56:00Z</dcterms:created>
  <dcterms:modified xsi:type="dcterms:W3CDTF">2012-07-11T11:07:00Z</dcterms:modified>
</cp:coreProperties>
</file>